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02" w:firstLineChars="695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西北农林科技大学用于经营活动无形资产基本情况调查表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text" w:horzAnchor="page" w:tblpX="1621" w:tblpY="158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800"/>
        <w:gridCol w:w="1440"/>
        <w:gridCol w:w="1620"/>
        <w:gridCol w:w="144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无形资产使用类型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具体内容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使用时限</w:t>
            </w: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负责人(签字)                                   单位（盖章）                     填表人（签名）                                  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附：1.没有使用用于经营活动的学校无形资产的单位，请填“无”并报产业办。</w:t>
      </w:r>
    </w:p>
    <w:p>
      <w:pPr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583B"/>
    <w:rsid w:val="5E0E58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2018-06-06T02:29:00Z</dcterms:created>
  <dc:creator>飞虫</dc:creator>
  <cp:lastModifiedBy>飞虫</cp:lastModifiedBy>
  <dcterms:modified xsi:type="dcterms:W3CDTF">2018-06-06T02:29:56Z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